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E0" w:rsidRPr="00276573" w:rsidRDefault="003361E0" w:rsidP="00276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WNIOSEK RODZICA/ PRAWNEGO OPIEKUNA</w:t>
      </w: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O PRZYJ</w:t>
      </w:r>
      <w:r w:rsidRPr="009B5901">
        <w:rPr>
          <w:rFonts w:ascii="Times New Roman" w:hAnsi="Times New Roman"/>
          <w:sz w:val="24"/>
          <w:szCs w:val="24"/>
        </w:rPr>
        <w:t>Ę</w:t>
      </w:r>
      <w:r w:rsidRPr="009B5901">
        <w:rPr>
          <w:rFonts w:ascii="Times New Roman" w:hAnsi="Times New Roman"/>
          <w:b/>
          <w:bCs/>
          <w:sz w:val="24"/>
          <w:szCs w:val="24"/>
        </w:rPr>
        <w:t>CIE DZIECKA DO KLASY PIERWSZEJ</w:t>
      </w: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SZKOŁY PODSTAWOWEJ NR 2 im. HUGONA KOŁŁĄTAJA W PRZEWORSKU</w:t>
      </w: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2020/2021</w:t>
      </w: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Pr="009B5901" w:rsidRDefault="003361E0" w:rsidP="009B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Zwracam się z prośbą o przyjęcie mojego dziec</w:t>
      </w:r>
      <w:r>
        <w:rPr>
          <w:rFonts w:ascii="Times New Roman" w:hAnsi="Times New Roman"/>
          <w:sz w:val="24"/>
          <w:szCs w:val="24"/>
        </w:rPr>
        <w:t>ka ……………………………………………..</w:t>
      </w:r>
    </w:p>
    <w:p w:rsidR="003361E0" w:rsidRPr="003F64DB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F64DB">
        <w:rPr>
          <w:rFonts w:ascii="Times New Roman" w:hAnsi="Times New Roman"/>
          <w:sz w:val="20"/>
          <w:szCs w:val="20"/>
        </w:rPr>
        <w:t>imię (imiona) i nazwisko dziecka</w:t>
      </w:r>
    </w:p>
    <w:p w:rsidR="003361E0" w:rsidRDefault="003361E0" w:rsidP="008C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 xml:space="preserve">do </w:t>
      </w:r>
      <w:r w:rsidRPr="009B5901">
        <w:rPr>
          <w:rFonts w:ascii="Times New Roman" w:hAnsi="Times New Roman"/>
          <w:b/>
          <w:bCs/>
          <w:sz w:val="24"/>
          <w:szCs w:val="24"/>
        </w:rPr>
        <w:t xml:space="preserve">klasy pierwszej </w:t>
      </w:r>
      <w:r w:rsidRPr="009B5901">
        <w:rPr>
          <w:rFonts w:ascii="Times New Roman" w:hAnsi="Times New Roman"/>
          <w:sz w:val="24"/>
          <w:szCs w:val="24"/>
        </w:rPr>
        <w:t>Szkoły Podstawowej nr 2 im. Hugona Kołłątaja w Przeworsku</w:t>
      </w:r>
      <w:r>
        <w:rPr>
          <w:rFonts w:ascii="Times New Roman" w:hAnsi="Times New Roman"/>
          <w:sz w:val="24"/>
          <w:szCs w:val="24"/>
        </w:rPr>
        <w:t xml:space="preserve"> w roku szkolnym 2020/2021</w:t>
      </w:r>
    </w:p>
    <w:p w:rsidR="003361E0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4DB">
        <w:rPr>
          <w:rFonts w:ascii="Times New Roman" w:hAnsi="Times New Roman"/>
          <w:b/>
          <w:sz w:val="24"/>
          <w:szCs w:val="24"/>
          <w:u w:val="single"/>
        </w:rPr>
        <w:t>DANE:</w:t>
      </w:r>
    </w:p>
    <w:p w:rsidR="003361E0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060"/>
        <w:gridCol w:w="3420"/>
      </w:tblGrid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zamieszkania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3361E0" w:rsidRPr="00325004" w:rsidRDefault="003361E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smartTag w:uri="urn:schemas-microsoft-com:office:smarttags" w:element="PersonName">
              <w:r w:rsidRPr="003250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me</w:t>
              </w:r>
            </w:smartTag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ldunku stałego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3361E0" w:rsidRPr="00325004" w:rsidRDefault="003361E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6480" w:type="dxa"/>
            <w:gridSpan w:val="2"/>
          </w:tcPr>
          <w:p w:rsidR="003361E0" w:rsidRPr="00325004" w:rsidRDefault="003361E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6480" w:type="dxa"/>
            <w:gridSpan w:val="2"/>
          </w:tcPr>
          <w:p w:rsidR="003361E0" w:rsidRPr="00325004" w:rsidRDefault="003361E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6480" w:type="dxa"/>
            <w:gridSpan w:val="2"/>
          </w:tcPr>
          <w:p w:rsidR="003361E0" w:rsidRPr="00325004" w:rsidRDefault="003361E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6480" w:type="dxa"/>
            <w:gridSpan w:val="2"/>
          </w:tcPr>
          <w:p w:rsidR="003361E0" w:rsidRPr="00325004" w:rsidRDefault="003361E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Telefony kontaktowe do dyspozycji szkoły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3361E0" w:rsidRPr="00325004" w:rsidRDefault="003361E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3361E0" w:rsidRPr="00325004" w:rsidRDefault="003361E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  <w:tr w:rsidR="003361E0" w:rsidTr="00325004">
        <w:tc>
          <w:tcPr>
            <w:tcW w:w="4500" w:type="dxa"/>
          </w:tcPr>
          <w:p w:rsidR="003361E0" w:rsidRPr="00325004" w:rsidRDefault="003361E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E – mail rodziców/prawnych opiekunów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3361E0" w:rsidRPr="00325004" w:rsidRDefault="003361E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  <w:p w:rsidR="003361E0" w:rsidRPr="00325004" w:rsidRDefault="003361E0" w:rsidP="00423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3361E0" w:rsidRPr="00325004" w:rsidRDefault="003361E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</w:tbl>
    <w:p w:rsidR="003361E0" w:rsidRPr="003F64DB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361E0" w:rsidRPr="009B5901" w:rsidRDefault="003361E0" w:rsidP="0027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Dziecko realizowało obowiązek rocznego</w:t>
      </w:r>
      <w:r>
        <w:rPr>
          <w:rFonts w:ascii="Times New Roman" w:hAnsi="Times New Roman"/>
          <w:sz w:val="24"/>
          <w:szCs w:val="24"/>
        </w:rPr>
        <w:t xml:space="preserve"> przygotowania przedszkolnego w </w:t>
      </w:r>
      <w:r w:rsidRPr="009B5901">
        <w:rPr>
          <w:rFonts w:ascii="Times New Roman" w:hAnsi="Times New Roman"/>
          <w:sz w:val="24"/>
          <w:szCs w:val="24"/>
        </w:rPr>
        <w:t>szkole/przedszkolu (podać dokładny adres)</w:t>
      </w: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Default="003361E0" w:rsidP="008C76FD">
      <w:pPr>
        <w:pStyle w:val="Title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Przeworsk ………………………. 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>…………………………………………..</w:t>
      </w:r>
    </w:p>
    <w:p w:rsidR="003361E0" w:rsidRDefault="003361E0" w:rsidP="008C76FD">
      <w:pPr>
        <w:pStyle w:val="Title"/>
        <w:pBdr>
          <w:bottom w:val="single" w:sz="6" w:space="1" w:color="auto"/>
        </w:pBdr>
        <w:jc w:val="both"/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 xml:space="preserve">                                      d</w:t>
      </w:r>
      <w:r w:rsidRPr="008C76FD">
        <w:rPr>
          <w:b w:val="0"/>
          <w:i w:val="0"/>
          <w:iCs w:val="0"/>
          <w:sz w:val="20"/>
          <w:szCs w:val="20"/>
        </w:rPr>
        <w:t>ata</w:t>
      </w:r>
      <w:r w:rsidRPr="008C76FD"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  <w:t xml:space="preserve">              </w:t>
      </w:r>
      <w:r w:rsidRPr="008C76FD">
        <w:rPr>
          <w:b w:val="0"/>
          <w:i w:val="0"/>
          <w:iCs w:val="0"/>
          <w:sz w:val="20"/>
          <w:szCs w:val="20"/>
        </w:rPr>
        <w:t>podpis</w:t>
      </w:r>
      <w:r>
        <w:rPr>
          <w:b w:val="0"/>
          <w:i w:val="0"/>
          <w:iCs w:val="0"/>
          <w:sz w:val="20"/>
          <w:szCs w:val="20"/>
        </w:rPr>
        <w:t xml:space="preserve"> rodzica/prawnego opiekuna</w:t>
      </w:r>
    </w:p>
    <w:p w:rsidR="003361E0" w:rsidRPr="008C76FD" w:rsidRDefault="003361E0" w:rsidP="008C76FD">
      <w:pPr>
        <w:pStyle w:val="Title"/>
        <w:pBdr>
          <w:bottom w:val="single" w:sz="6" w:space="1" w:color="auto"/>
        </w:pBdr>
        <w:jc w:val="both"/>
        <w:rPr>
          <w:b w:val="0"/>
          <w:i w:val="0"/>
          <w:iCs w:val="0"/>
          <w:sz w:val="20"/>
          <w:szCs w:val="20"/>
        </w:rPr>
      </w:pPr>
    </w:p>
    <w:p w:rsidR="003361E0" w:rsidRDefault="003361E0" w:rsidP="00276573">
      <w:pPr>
        <w:pStyle w:val="Title"/>
        <w:spacing w:line="360" w:lineRule="auto"/>
        <w:rPr>
          <w:i w:val="0"/>
          <w:iCs w:val="0"/>
          <w:sz w:val="24"/>
        </w:rPr>
      </w:pPr>
    </w:p>
    <w:p w:rsidR="003361E0" w:rsidRPr="00743F14" w:rsidRDefault="003361E0" w:rsidP="00743F14">
      <w:pPr>
        <w:pStyle w:val="Title"/>
        <w:spacing w:line="360" w:lineRule="auto"/>
        <w:rPr>
          <w:i w:val="0"/>
          <w:iCs w:val="0"/>
          <w:sz w:val="24"/>
        </w:rPr>
      </w:pPr>
      <w:r w:rsidRPr="00276573">
        <w:rPr>
          <w:i w:val="0"/>
          <w:iCs w:val="0"/>
          <w:sz w:val="24"/>
        </w:rPr>
        <w:t>Oświadczenie</w:t>
      </w:r>
    </w:p>
    <w:p w:rsidR="003361E0" w:rsidRPr="00276573" w:rsidRDefault="003361E0" w:rsidP="00276573">
      <w:pPr>
        <w:pStyle w:val="Title"/>
        <w:spacing w:line="360" w:lineRule="auto"/>
        <w:ind w:firstLine="708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My, rodzice (opiekunowie prawni) naszej córki (naszego syna)</w:t>
      </w:r>
    </w:p>
    <w:p w:rsidR="003361E0" w:rsidRPr="00276573" w:rsidRDefault="003361E0" w:rsidP="00276573">
      <w:pPr>
        <w:pStyle w:val="Title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</w:p>
    <w:p w:rsidR="003361E0" w:rsidRPr="00276573" w:rsidRDefault="003361E0" w:rsidP="00276573">
      <w:pPr>
        <w:pStyle w:val="Title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na podstawie art. 1 ust. 1 Rozporządzenia MEN z dnia 14 kwietnia 1992r. w sprawie warunków i sposobu organizowania nauki religii w szkołach publicznych (z póź. zm.) wyrażamy życzenie udziału córki/syna w lekcjach religii</w:t>
      </w:r>
      <w:r>
        <w:rPr>
          <w:b w:val="0"/>
          <w:bCs w:val="0"/>
          <w:i w:val="0"/>
          <w:iCs w:val="0"/>
          <w:sz w:val="24"/>
        </w:rPr>
        <w:t xml:space="preserve"> w obrządku rzymskokatolickim w </w:t>
      </w:r>
      <w:r w:rsidRPr="00276573">
        <w:rPr>
          <w:b w:val="0"/>
          <w:bCs w:val="0"/>
          <w:i w:val="0"/>
          <w:iCs w:val="0"/>
          <w:sz w:val="24"/>
        </w:rPr>
        <w:t xml:space="preserve">Państwa szkole do czasu ukończenia pobierania w niej nauki. </w:t>
      </w:r>
    </w:p>
    <w:p w:rsidR="003361E0" w:rsidRDefault="003361E0" w:rsidP="008C76FD">
      <w:pPr>
        <w:pStyle w:val="Title"/>
        <w:ind w:left="4248"/>
        <w:jc w:val="left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      </w:t>
      </w:r>
      <w:r>
        <w:rPr>
          <w:b w:val="0"/>
          <w:bCs w:val="0"/>
          <w:i w:val="0"/>
          <w:iCs w:val="0"/>
          <w:sz w:val="24"/>
        </w:rPr>
        <w:t xml:space="preserve">           </w:t>
      </w:r>
      <w:r w:rsidRPr="00276573">
        <w:rPr>
          <w:b w:val="0"/>
          <w:bCs w:val="0"/>
          <w:i w:val="0"/>
          <w:iCs w:val="0"/>
          <w:sz w:val="24"/>
        </w:rPr>
        <w:t xml:space="preserve">      .........................................................</w:t>
      </w:r>
    </w:p>
    <w:p w:rsidR="003361E0" w:rsidRPr="008C76FD" w:rsidRDefault="003361E0" w:rsidP="008C76FD">
      <w:pPr>
        <w:pStyle w:val="Title"/>
        <w:ind w:left="4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4"/>
        </w:rPr>
        <w:tab/>
        <w:t xml:space="preserve">                </w:t>
      </w:r>
      <w:r w:rsidRPr="008C76FD">
        <w:rPr>
          <w:b w:val="0"/>
          <w:bCs w:val="0"/>
          <w:i w:val="0"/>
          <w:iCs w:val="0"/>
          <w:sz w:val="20"/>
          <w:szCs w:val="20"/>
        </w:rPr>
        <w:t>podpis rodzica/prawnego opiekuna</w:t>
      </w:r>
      <w:r w:rsidRPr="00276573">
        <w:rPr>
          <w:b w:val="0"/>
          <w:bCs w:val="0"/>
          <w:i w:val="0"/>
          <w:iCs w:val="0"/>
          <w:sz w:val="24"/>
        </w:rPr>
        <w:t xml:space="preserve">               </w:t>
      </w:r>
    </w:p>
    <w:p w:rsidR="003361E0" w:rsidRPr="001E5A4B" w:rsidRDefault="003361E0" w:rsidP="001E5A4B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Przeworsk ……………………………..</w:t>
      </w: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>
      <w:pPr>
        <w:rPr>
          <w:sz w:val="26"/>
        </w:rPr>
      </w:pPr>
    </w:p>
    <w:p w:rsidR="003361E0" w:rsidRDefault="003361E0" w:rsidP="00276573"/>
    <w:p w:rsidR="003361E0" w:rsidRDefault="003361E0" w:rsidP="00276573"/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E0" w:rsidRPr="009B5901" w:rsidRDefault="003361E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361E0" w:rsidRPr="009B5901" w:rsidSect="00743F1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A8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AF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5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A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4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4F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68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A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50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63"/>
    <w:rsid w:val="0005736E"/>
    <w:rsid w:val="000B631A"/>
    <w:rsid w:val="000C6ADA"/>
    <w:rsid w:val="00131276"/>
    <w:rsid w:val="00146F7E"/>
    <w:rsid w:val="001E5A4B"/>
    <w:rsid w:val="001F2849"/>
    <w:rsid w:val="00205484"/>
    <w:rsid w:val="00244CB3"/>
    <w:rsid w:val="00276573"/>
    <w:rsid w:val="002C0626"/>
    <w:rsid w:val="002C11A3"/>
    <w:rsid w:val="00325004"/>
    <w:rsid w:val="0033220D"/>
    <w:rsid w:val="003361E0"/>
    <w:rsid w:val="0036769E"/>
    <w:rsid w:val="003A6163"/>
    <w:rsid w:val="003F09CD"/>
    <w:rsid w:val="003F64DB"/>
    <w:rsid w:val="00423F50"/>
    <w:rsid w:val="00431381"/>
    <w:rsid w:val="004975DC"/>
    <w:rsid w:val="005044B3"/>
    <w:rsid w:val="00507331"/>
    <w:rsid w:val="00541B87"/>
    <w:rsid w:val="0060667F"/>
    <w:rsid w:val="0063482B"/>
    <w:rsid w:val="006544D4"/>
    <w:rsid w:val="006B5732"/>
    <w:rsid w:val="00743F14"/>
    <w:rsid w:val="00765BAA"/>
    <w:rsid w:val="00772602"/>
    <w:rsid w:val="007E227E"/>
    <w:rsid w:val="00813476"/>
    <w:rsid w:val="008A499D"/>
    <w:rsid w:val="008C76FD"/>
    <w:rsid w:val="0090049B"/>
    <w:rsid w:val="00920EB8"/>
    <w:rsid w:val="009B5901"/>
    <w:rsid w:val="009E54C8"/>
    <w:rsid w:val="00AD012F"/>
    <w:rsid w:val="00B04164"/>
    <w:rsid w:val="00B065FF"/>
    <w:rsid w:val="00B5598A"/>
    <w:rsid w:val="00B8363A"/>
    <w:rsid w:val="00BC767A"/>
    <w:rsid w:val="00C41850"/>
    <w:rsid w:val="00C57D86"/>
    <w:rsid w:val="00C9128F"/>
    <w:rsid w:val="00D03C43"/>
    <w:rsid w:val="00D43C2F"/>
    <w:rsid w:val="00DC0D61"/>
    <w:rsid w:val="00E0073B"/>
    <w:rsid w:val="00E15203"/>
    <w:rsid w:val="00E70E35"/>
    <w:rsid w:val="00EC2FDF"/>
    <w:rsid w:val="00ED6082"/>
    <w:rsid w:val="00F5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262</Words>
  <Characters>1578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</cp:lastModifiedBy>
  <cp:revision>7</cp:revision>
  <cp:lastPrinted>2019-10-18T06:51:00Z</cp:lastPrinted>
  <dcterms:created xsi:type="dcterms:W3CDTF">2016-10-03T13:14:00Z</dcterms:created>
  <dcterms:modified xsi:type="dcterms:W3CDTF">2019-10-18T06:53:00Z</dcterms:modified>
</cp:coreProperties>
</file>