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F8" w:rsidRPr="00276573" w:rsidRDefault="00862DF8" w:rsidP="0027657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bookmarkStart w:id="0" w:name="_GoBack"/>
      <w:bookmarkEnd w:id="0"/>
    </w:p>
    <w:p w:rsidR="00862DF8" w:rsidRPr="009B5901" w:rsidRDefault="00862DF8" w:rsidP="003A6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5901">
        <w:rPr>
          <w:rFonts w:ascii="Times New Roman" w:hAnsi="Times New Roman"/>
          <w:b/>
          <w:bCs/>
          <w:sz w:val="24"/>
          <w:szCs w:val="24"/>
        </w:rPr>
        <w:t>WNIOSEK RODZICA/ PRAWNEGO OPIEKUNA</w:t>
      </w:r>
    </w:p>
    <w:p w:rsidR="00862DF8" w:rsidRPr="009B5901" w:rsidRDefault="00862DF8" w:rsidP="003A6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5901">
        <w:rPr>
          <w:rFonts w:ascii="Times New Roman" w:hAnsi="Times New Roman"/>
          <w:b/>
          <w:bCs/>
          <w:sz w:val="24"/>
          <w:szCs w:val="24"/>
        </w:rPr>
        <w:t>O PRZYJ</w:t>
      </w:r>
      <w:r w:rsidRPr="009B5901">
        <w:rPr>
          <w:rFonts w:ascii="Times New Roman" w:hAnsi="Times New Roman"/>
          <w:sz w:val="24"/>
          <w:szCs w:val="24"/>
        </w:rPr>
        <w:t>Ę</w:t>
      </w:r>
      <w:r w:rsidRPr="009B5901">
        <w:rPr>
          <w:rFonts w:ascii="Times New Roman" w:hAnsi="Times New Roman"/>
          <w:b/>
          <w:bCs/>
          <w:sz w:val="24"/>
          <w:szCs w:val="24"/>
        </w:rPr>
        <w:t>CIE DZIECKA DO KLASY PIERWSZEJ</w:t>
      </w:r>
    </w:p>
    <w:p w:rsidR="00862DF8" w:rsidRPr="009B5901" w:rsidRDefault="00862DF8" w:rsidP="003A6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5901">
        <w:rPr>
          <w:rFonts w:ascii="Times New Roman" w:hAnsi="Times New Roman"/>
          <w:b/>
          <w:bCs/>
          <w:sz w:val="24"/>
          <w:szCs w:val="24"/>
        </w:rPr>
        <w:t>SZKOŁY PODSTAWOWEJ NR 2 im. HUGONA KOŁŁĄTAJA W PRZEWORSKU</w:t>
      </w:r>
    </w:p>
    <w:p w:rsidR="00862DF8" w:rsidRPr="009B5901" w:rsidRDefault="00862DF8" w:rsidP="003A61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roku szkolnym 2021/2022</w:t>
      </w:r>
    </w:p>
    <w:p w:rsidR="00862DF8" w:rsidRPr="009B5901" w:rsidRDefault="00862DF8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DF8" w:rsidRPr="009B5901" w:rsidRDefault="00862DF8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DF8" w:rsidRPr="009B5901" w:rsidRDefault="00862DF8" w:rsidP="009B59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901">
        <w:rPr>
          <w:rFonts w:ascii="Times New Roman" w:hAnsi="Times New Roman"/>
          <w:sz w:val="24"/>
          <w:szCs w:val="24"/>
        </w:rPr>
        <w:t>Zwracam się z prośbą o przyjęcie mojego dziec</w:t>
      </w:r>
      <w:r>
        <w:rPr>
          <w:rFonts w:ascii="Times New Roman" w:hAnsi="Times New Roman"/>
          <w:sz w:val="24"/>
          <w:szCs w:val="24"/>
        </w:rPr>
        <w:t>ka ……………………………………………..</w:t>
      </w:r>
    </w:p>
    <w:p w:rsidR="00862DF8" w:rsidRPr="003F64DB" w:rsidRDefault="00862DF8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3F64DB">
        <w:rPr>
          <w:rFonts w:ascii="Times New Roman" w:hAnsi="Times New Roman"/>
          <w:sz w:val="20"/>
          <w:szCs w:val="20"/>
        </w:rPr>
        <w:t>imię (imiona) i nazwisko dziecka</w:t>
      </w:r>
    </w:p>
    <w:p w:rsidR="00862DF8" w:rsidRDefault="00862DF8" w:rsidP="008C7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901">
        <w:rPr>
          <w:rFonts w:ascii="Times New Roman" w:hAnsi="Times New Roman"/>
          <w:sz w:val="24"/>
          <w:szCs w:val="24"/>
        </w:rPr>
        <w:t xml:space="preserve">do </w:t>
      </w:r>
      <w:r w:rsidRPr="009B5901">
        <w:rPr>
          <w:rFonts w:ascii="Times New Roman" w:hAnsi="Times New Roman"/>
          <w:b/>
          <w:bCs/>
          <w:sz w:val="24"/>
          <w:szCs w:val="24"/>
        </w:rPr>
        <w:t xml:space="preserve">klasy pierwszej </w:t>
      </w:r>
      <w:r w:rsidRPr="009B5901">
        <w:rPr>
          <w:rFonts w:ascii="Times New Roman" w:hAnsi="Times New Roman"/>
          <w:sz w:val="24"/>
          <w:szCs w:val="24"/>
        </w:rPr>
        <w:t>Szkoły Podstawowej nr 2 im. Hugona Kołłątaja w Przeworsku</w:t>
      </w:r>
      <w:r>
        <w:rPr>
          <w:rFonts w:ascii="Times New Roman" w:hAnsi="Times New Roman"/>
          <w:sz w:val="24"/>
          <w:szCs w:val="24"/>
        </w:rPr>
        <w:t xml:space="preserve"> w roku szkolnym 2021/2022</w:t>
      </w:r>
    </w:p>
    <w:p w:rsidR="00862DF8" w:rsidRDefault="00862DF8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F64DB">
        <w:rPr>
          <w:rFonts w:ascii="Times New Roman" w:hAnsi="Times New Roman"/>
          <w:b/>
          <w:sz w:val="24"/>
          <w:szCs w:val="24"/>
          <w:u w:val="single"/>
        </w:rPr>
        <w:t>DANE:</w:t>
      </w:r>
    </w:p>
    <w:p w:rsidR="00862DF8" w:rsidRDefault="00862DF8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3060"/>
        <w:gridCol w:w="3420"/>
      </w:tblGrid>
      <w:tr w:rsidR="00862DF8" w:rsidTr="00325004">
        <w:tc>
          <w:tcPr>
            <w:tcW w:w="4500" w:type="dxa"/>
          </w:tcPr>
          <w:p w:rsidR="00862DF8" w:rsidRPr="00325004" w:rsidRDefault="00862DF8" w:rsidP="004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 xml:space="preserve">Adres </w:t>
            </w:r>
            <w:r w:rsidRPr="003250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zamieszkania </w:t>
            </w: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>dziecka</w:t>
            </w:r>
          </w:p>
        </w:tc>
        <w:tc>
          <w:tcPr>
            <w:tcW w:w="6480" w:type="dxa"/>
            <w:gridSpan w:val="2"/>
          </w:tcPr>
          <w:p w:rsidR="00862DF8" w:rsidRPr="00325004" w:rsidRDefault="00862DF8" w:rsidP="00423F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62DF8" w:rsidTr="00325004">
        <w:tc>
          <w:tcPr>
            <w:tcW w:w="4500" w:type="dxa"/>
          </w:tcPr>
          <w:p w:rsidR="00862DF8" w:rsidRPr="00325004" w:rsidRDefault="00862DF8" w:rsidP="004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 xml:space="preserve">Adres </w:t>
            </w:r>
            <w:smartTag w:uri="urn:schemas-microsoft-com:office:smarttags" w:element="PersonName">
              <w:r w:rsidRPr="00325004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me</w:t>
              </w:r>
            </w:smartTag>
            <w:r w:rsidRPr="003250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ldunku stałego </w:t>
            </w: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>dziecka</w:t>
            </w:r>
          </w:p>
        </w:tc>
        <w:tc>
          <w:tcPr>
            <w:tcW w:w="6480" w:type="dxa"/>
            <w:gridSpan w:val="2"/>
          </w:tcPr>
          <w:p w:rsidR="00862DF8" w:rsidRPr="00325004" w:rsidRDefault="00862DF8" w:rsidP="00423F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62DF8" w:rsidTr="00325004">
        <w:tc>
          <w:tcPr>
            <w:tcW w:w="4500" w:type="dxa"/>
          </w:tcPr>
          <w:p w:rsidR="00862DF8" w:rsidRPr="00325004" w:rsidRDefault="00862DF8" w:rsidP="004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>Data i miejsce urodzenia dziecka</w:t>
            </w:r>
          </w:p>
        </w:tc>
        <w:tc>
          <w:tcPr>
            <w:tcW w:w="6480" w:type="dxa"/>
            <w:gridSpan w:val="2"/>
          </w:tcPr>
          <w:p w:rsidR="00862DF8" w:rsidRPr="00325004" w:rsidRDefault="00862DF8" w:rsidP="00423F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62DF8" w:rsidTr="00325004">
        <w:tc>
          <w:tcPr>
            <w:tcW w:w="4500" w:type="dxa"/>
          </w:tcPr>
          <w:p w:rsidR="00862DF8" w:rsidRPr="00325004" w:rsidRDefault="00862DF8" w:rsidP="004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>PESEL dziecka</w:t>
            </w:r>
          </w:p>
        </w:tc>
        <w:tc>
          <w:tcPr>
            <w:tcW w:w="6480" w:type="dxa"/>
            <w:gridSpan w:val="2"/>
          </w:tcPr>
          <w:p w:rsidR="00862DF8" w:rsidRPr="00325004" w:rsidRDefault="00862DF8" w:rsidP="00423F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62DF8" w:rsidTr="00325004">
        <w:tc>
          <w:tcPr>
            <w:tcW w:w="4500" w:type="dxa"/>
          </w:tcPr>
          <w:p w:rsidR="00862DF8" w:rsidRPr="00325004" w:rsidRDefault="00862DF8" w:rsidP="004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>Imiona i nazwiska rodziców/prawnych opiekunów</w:t>
            </w:r>
          </w:p>
        </w:tc>
        <w:tc>
          <w:tcPr>
            <w:tcW w:w="6480" w:type="dxa"/>
            <w:gridSpan w:val="2"/>
          </w:tcPr>
          <w:p w:rsidR="00862DF8" w:rsidRPr="00325004" w:rsidRDefault="00862DF8" w:rsidP="00423F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62DF8" w:rsidTr="00325004">
        <w:tc>
          <w:tcPr>
            <w:tcW w:w="4500" w:type="dxa"/>
          </w:tcPr>
          <w:p w:rsidR="00862DF8" w:rsidRPr="00325004" w:rsidRDefault="00862DF8" w:rsidP="004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>Adres zamieszkania rodziców/prawnych opiekunów</w:t>
            </w:r>
          </w:p>
        </w:tc>
        <w:tc>
          <w:tcPr>
            <w:tcW w:w="6480" w:type="dxa"/>
            <w:gridSpan w:val="2"/>
          </w:tcPr>
          <w:p w:rsidR="00862DF8" w:rsidRPr="00325004" w:rsidRDefault="00862DF8" w:rsidP="00423F50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862DF8" w:rsidTr="00325004">
        <w:tc>
          <w:tcPr>
            <w:tcW w:w="4500" w:type="dxa"/>
          </w:tcPr>
          <w:p w:rsidR="00862DF8" w:rsidRPr="00325004" w:rsidRDefault="00862DF8" w:rsidP="004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>Telefony kontaktowe do dyspozycji szkoły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862DF8" w:rsidRPr="00325004" w:rsidRDefault="00862DF8" w:rsidP="00423F50">
            <w:pPr>
              <w:rPr>
                <w:rFonts w:ascii="Times New Roman" w:hAnsi="Times New Roman"/>
                <w:sz w:val="20"/>
                <w:szCs w:val="20"/>
              </w:rPr>
            </w:pPr>
            <w:r w:rsidRPr="00325004">
              <w:rPr>
                <w:rFonts w:ascii="Times New Roman" w:hAnsi="Times New Roman"/>
                <w:sz w:val="20"/>
                <w:szCs w:val="20"/>
              </w:rPr>
              <w:t>matka/prawna opiekunka</w:t>
            </w:r>
          </w:p>
        </w:tc>
        <w:tc>
          <w:tcPr>
            <w:tcW w:w="3420" w:type="dxa"/>
            <w:tcBorders>
              <w:left w:val="single" w:sz="8" w:space="0" w:color="auto"/>
            </w:tcBorders>
          </w:tcPr>
          <w:p w:rsidR="00862DF8" w:rsidRPr="00325004" w:rsidRDefault="00862DF8" w:rsidP="00423F50">
            <w:pPr>
              <w:rPr>
                <w:rFonts w:ascii="Times New Roman" w:hAnsi="Times New Roman"/>
                <w:sz w:val="20"/>
                <w:szCs w:val="20"/>
              </w:rPr>
            </w:pPr>
            <w:r w:rsidRPr="00325004">
              <w:rPr>
                <w:rFonts w:ascii="Times New Roman" w:hAnsi="Times New Roman"/>
                <w:sz w:val="20"/>
                <w:szCs w:val="20"/>
              </w:rPr>
              <w:t>ojciec/prawny opiekun</w:t>
            </w:r>
          </w:p>
        </w:tc>
      </w:tr>
      <w:tr w:rsidR="00862DF8" w:rsidTr="00325004">
        <w:tc>
          <w:tcPr>
            <w:tcW w:w="4500" w:type="dxa"/>
          </w:tcPr>
          <w:p w:rsidR="00862DF8" w:rsidRPr="00325004" w:rsidRDefault="00862DF8" w:rsidP="00423F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25004">
              <w:rPr>
                <w:rFonts w:ascii="Times New Roman" w:hAnsi="Times New Roman"/>
                <w:b/>
                <w:sz w:val="24"/>
                <w:szCs w:val="24"/>
              </w:rPr>
              <w:t>E – mail rodziców/prawnych opiekunów</w:t>
            </w:r>
          </w:p>
        </w:tc>
        <w:tc>
          <w:tcPr>
            <w:tcW w:w="3060" w:type="dxa"/>
            <w:tcBorders>
              <w:right w:val="single" w:sz="8" w:space="0" w:color="auto"/>
            </w:tcBorders>
          </w:tcPr>
          <w:p w:rsidR="00862DF8" w:rsidRPr="00325004" w:rsidRDefault="00862DF8" w:rsidP="00423F50">
            <w:pPr>
              <w:rPr>
                <w:rFonts w:ascii="Times New Roman" w:hAnsi="Times New Roman"/>
                <w:sz w:val="20"/>
                <w:szCs w:val="20"/>
              </w:rPr>
            </w:pPr>
            <w:r w:rsidRPr="00325004">
              <w:rPr>
                <w:rFonts w:ascii="Times New Roman" w:hAnsi="Times New Roman"/>
                <w:sz w:val="20"/>
                <w:szCs w:val="20"/>
              </w:rPr>
              <w:t>matka/prawna opiekunka</w:t>
            </w:r>
          </w:p>
          <w:p w:rsidR="00862DF8" w:rsidRPr="00325004" w:rsidRDefault="00862DF8" w:rsidP="00423F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tcBorders>
              <w:left w:val="single" w:sz="8" w:space="0" w:color="auto"/>
            </w:tcBorders>
          </w:tcPr>
          <w:p w:rsidR="00862DF8" w:rsidRPr="00325004" w:rsidRDefault="00862DF8" w:rsidP="00423F50">
            <w:pPr>
              <w:rPr>
                <w:rFonts w:ascii="Times New Roman" w:hAnsi="Times New Roman"/>
                <w:sz w:val="20"/>
                <w:szCs w:val="20"/>
              </w:rPr>
            </w:pPr>
            <w:r w:rsidRPr="00325004">
              <w:rPr>
                <w:rFonts w:ascii="Times New Roman" w:hAnsi="Times New Roman"/>
                <w:sz w:val="20"/>
                <w:szCs w:val="20"/>
              </w:rPr>
              <w:t>ojciec/prawny opiekun</w:t>
            </w:r>
          </w:p>
        </w:tc>
      </w:tr>
    </w:tbl>
    <w:p w:rsidR="00862DF8" w:rsidRPr="003F64DB" w:rsidRDefault="00862DF8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62DF8" w:rsidRPr="009B5901" w:rsidRDefault="00862DF8" w:rsidP="00276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901">
        <w:rPr>
          <w:rFonts w:ascii="Times New Roman" w:hAnsi="Times New Roman"/>
          <w:sz w:val="24"/>
          <w:szCs w:val="24"/>
        </w:rPr>
        <w:t>Dziecko realizowało obowiązek rocznego</w:t>
      </w:r>
      <w:r>
        <w:rPr>
          <w:rFonts w:ascii="Times New Roman" w:hAnsi="Times New Roman"/>
          <w:sz w:val="24"/>
          <w:szCs w:val="24"/>
        </w:rPr>
        <w:t xml:space="preserve"> przygotowania przedszkolnego w </w:t>
      </w:r>
      <w:r w:rsidRPr="009B5901">
        <w:rPr>
          <w:rFonts w:ascii="Times New Roman" w:hAnsi="Times New Roman"/>
          <w:sz w:val="24"/>
          <w:szCs w:val="24"/>
        </w:rPr>
        <w:t>szkole/przedszkolu (podać dokładny adres)</w:t>
      </w:r>
    </w:p>
    <w:p w:rsidR="00862DF8" w:rsidRPr="009B5901" w:rsidRDefault="00862DF8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590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862DF8" w:rsidRPr="009B5901" w:rsidRDefault="00862DF8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DF8" w:rsidRDefault="00862DF8" w:rsidP="008C76FD">
      <w:pPr>
        <w:pStyle w:val="Title"/>
        <w:jc w:val="both"/>
        <w:rPr>
          <w:i w:val="0"/>
          <w:iCs w:val="0"/>
          <w:sz w:val="24"/>
        </w:rPr>
      </w:pPr>
      <w:r>
        <w:rPr>
          <w:i w:val="0"/>
          <w:iCs w:val="0"/>
          <w:sz w:val="24"/>
        </w:rPr>
        <w:t xml:space="preserve">Przeworsk ………………………. </w:t>
      </w:r>
      <w:r>
        <w:rPr>
          <w:i w:val="0"/>
          <w:iCs w:val="0"/>
          <w:sz w:val="24"/>
        </w:rPr>
        <w:tab/>
      </w:r>
      <w:r>
        <w:rPr>
          <w:i w:val="0"/>
          <w:iCs w:val="0"/>
          <w:sz w:val="24"/>
        </w:rPr>
        <w:tab/>
      </w:r>
      <w:r>
        <w:rPr>
          <w:i w:val="0"/>
          <w:iCs w:val="0"/>
          <w:sz w:val="24"/>
        </w:rPr>
        <w:tab/>
        <w:t>…………………………………………..</w:t>
      </w:r>
    </w:p>
    <w:p w:rsidR="00862DF8" w:rsidRDefault="00862DF8" w:rsidP="008C76FD">
      <w:pPr>
        <w:pStyle w:val="Title"/>
        <w:pBdr>
          <w:bottom w:val="single" w:sz="6" w:space="1" w:color="auto"/>
        </w:pBdr>
        <w:jc w:val="both"/>
        <w:rPr>
          <w:b w:val="0"/>
          <w:i w:val="0"/>
          <w:iCs w:val="0"/>
          <w:sz w:val="20"/>
          <w:szCs w:val="20"/>
        </w:rPr>
      </w:pPr>
      <w:r>
        <w:rPr>
          <w:b w:val="0"/>
          <w:i w:val="0"/>
          <w:iCs w:val="0"/>
          <w:sz w:val="20"/>
          <w:szCs w:val="20"/>
        </w:rPr>
        <w:t xml:space="preserve">                                      d</w:t>
      </w:r>
      <w:r w:rsidRPr="008C76FD">
        <w:rPr>
          <w:b w:val="0"/>
          <w:i w:val="0"/>
          <w:iCs w:val="0"/>
          <w:sz w:val="20"/>
          <w:szCs w:val="20"/>
        </w:rPr>
        <w:t>ata</w:t>
      </w:r>
      <w:r w:rsidRPr="008C76FD">
        <w:rPr>
          <w:b w:val="0"/>
          <w:i w:val="0"/>
          <w:iCs w:val="0"/>
          <w:sz w:val="20"/>
          <w:szCs w:val="20"/>
        </w:rPr>
        <w:tab/>
      </w:r>
      <w:r>
        <w:rPr>
          <w:b w:val="0"/>
          <w:i w:val="0"/>
          <w:iCs w:val="0"/>
          <w:sz w:val="20"/>
          <w:szCs w:val="20"/>
        </w:rPr>
        <w:tab/>
      </w:r>
      <w:r>
        <w:rPr>
          <w:b w:val="0"/>
          <w:i w:val="0"/>
          <w:iCs w:val="0"/>
          <w:sz w:val="20"/>
          <w:szCs w:val="20"/>
        </w:rPr>
        <w:tab/>
      </w:r>
      <w:r>
        <w:rPr>
          <w:b w:val="0"/>
          <w:i w:val="0"/>
          <w:iCs w:val="0"/>
          <w:sz w:val="20"/>
          <w:szCs w:val="20"/>
        </w:rPr>
        <w:tab/>
        <w:t xml:space="preserve">              </w:t>
      </w:r>
      <w:r w:rsidRPr="008C76FD">
        <w:rPr>
          <w:b w:val="0"/>
          <w:i w:val="0"/>
          <w:iCs w:val="0"/>
          <w:sz w:val="20"/>
          <w:szCs w:val="20"/>
        </w:rPr>
        <w:t>podpis</w:t>
      </w:r>
      <w:r>
        <w:rPr>
          <w:b w:val="0"/>
          <w:i w:val="0"/>
          <w:iCs w:val="0"/>
          <w:sz w:val="20"/>
          <w:szCs w:val="20"/>
        </w:rPr>
        <w:t xml:space="preserve"> rodzica/prawnego opiekuna</w:t>
      </w:r>
    </w:p>
    <w:p w:rsidR="00862DF8" w:rsidRPr="008C76FD" w:rsidRDefault="00862DF8" w:rsidP="008C76FD">
      <w:pPr>
        <w:pStyle w:val="Title"/>
        <w:pBdr>
          <w:bottom w:val="single" w:sz="6" w:space="1" w:color="auto"/>
        </w:pBdr>
        <w:jc w:val="both"/>
        <w:rPr>
          <w:b w:val="0"/>
          <w:i w:val="0"/>
          <w:iCs w:val="0"/>
          <w:sz w:val="20"/>
          <w:szCs w:val="20"/>
        </w:rPr>
      </w:pPr>
    </w:p>
    <w:p w:rsidR="00862DF8" w:rsidRDefault="00862DF8" w:rsidP="00276573">
      <w:pPr>
        <w:pStyle w:val="Title"/>
        <w:spacing w:line="360" w:lineRule="auto"/>
        <w:rPr>
          <w:i w:val="0"/>
          <w:iCs w:val="0"/>
          <w:sz w:val="24"/>
        </w:rPr>
      </w:pPr>
    </w:p>
    <w:p w:rsidR="00862DF8" w:rsidRPr="00743F14" w:rsidRDefault="00862DF8" w:rsidP="00743F14">
      <w:pPr>
        <w:pStyle w:val="Title"/>
        <w:spacing w:line="360" w:lineRule="auto"/>
        <w:rPr>
          <w:i w:val="0"/>
          <w:iCs w:val="0"/>
          <w:sz w:val="24"/>
        </w:rPr>
      </w:pPr>
      <w:r w:rsidRPr="00276573">
        <w:rPr>
          <w:i w:val="0"/>
          <w:iCs w:val="0"/>
          <w:sz w:val="24"/>
        </w:rPr>
        <w:t>Oświadczenie</w:t>
      </w:r>
    </w:p>
    <w:p w:rsidR="00862DF8" w:rsidRPr="00276573" w:rsidRDefault="00862DF8" w:rsidP="00276573">
      <w:pPr>
        <w:pStyle w:val="Title"/>
        <w:spacing w:line="360" w:lineRule="auto"/>
        <w:ind w:firstLine="708"/>
        <w:jc w:val="both"/>
        <w:rPr>
          <w:b w:val="0"/>
          <w:bCs w:val="0"/>
          <w:i w:val="0"/>
          <w:iCs w:val="0"/>
          <w:sz w:val="24"/>
        </w:rPr>
      </w:pPr>
      <w:r w:rsidRPr="00276573">
        <w:rPr>
          <w:b w:val="0"/>
          <w:bCs w:val="0"/>
          <w:i w:val="0"/>
          <w:iCs w:val="0"/>
          <w:sz w:val="24"/>
        </w:rPr>
        <w:t>My, rodzice (opiekunowie prawni) naszej córki (naszego syna)</w:t>
      </w:r>
    </w:p>
    <w:p w:rsidR="00862DF8" w:rsidRPr="00276573" w:rsidRDefault="00862DF8" w:rsidP="00276573">
      <w:pPr>
        <w:pStyle w:val="Title"/>
        <w:spacing w:line="360" w:lineRule="auto"/>
        <w:jc w:val="both"/>
        <w:rPr>
          <w:b w:val="0"/>
          <w:bCs w:val="0"/>
          <w:i w:val="0"/>
          <w:iCs w:val="0"/>
          <w:sz w:val="24"/>
        </w:rPr>
      </w:pPr>
      <w:r w:rsidRPr="00276573">
        <w:rPr>
          <w:b w:val="0"/>
          <w:bCs w:val="0"/>
          <w:i w:val="0"/>
          <w:iCs w:val="0"/>
          <w:sz w:val="24"/>
        </w:rPr>
        <w:t>................................................................................................................................................</w:t>
      </w:r>
    </w:p>
    <w:p w:rsidR="00862DF8" w:rsidRPr="00276573" w:rsidRDefault="00862DF8" w:rsidP="00276573">
      <w:pPr>
        <w:pStyle w:val="Title"/>
        <w:spacing w:line="360" w:lineRule="auto"/>
        <w:jc w:val="both"/>
        <w:rPr>
          <w:b w:val="0"/>
          <w:bCs w:val="0"/>
          <w:i w:val="0"/>
          <w:iCs w:val="0"/>
          <w:sz w:val="24"/>
        </w:rPr>
      </w:pPr>
      <w:r w:rsidRPr="00276573">
        <w:rPr>
          <w:b w:val="0"/>
          <w:bCs w:val="0"/>
          <w:i w:val="0"/>
          <w:iCs w:val="0"/>
          <w:sz w:val="24"/>
        </w:rPr>
        <w:t>na podstawie art. 1 ust. 1 Rozporządzenia MEN z dnia 14 kwietnia 1992r. w sprawie warunków i sposobu organizowania nauki religii w szkołach publicznych (z póź. zm.) wyrażamy życzenie udziału córki/syna w lekcjach religii</w:t>
      </w:r>
      <w:r>
        <w:rPr>
          <w:b w:val="0"/>
          <w:bCs w:val="0"/>
          <w:i w:val="0"/>
          <w:iCs w:val="0"/>
          <w:sz w:val="24"/>
        </w:rPr>
        <w:t xml:space="preserve"> w obrządku rzymskokatolickim w </w:t>
      </w:r>
      <w:r w:rsidRPr="00276573">
        <w:rPr>
          <w:b w:val="0"/>
          <w:bCs w:val="0"/>
          <w:i w:val="0"/>
          <w:iCs w:val="0"/>
          <w:sz w:val="24"/>
        </w:rPr>
        <w:t xml:space="preserve">Państwa szkole do czasu ukończenia pobierania w niej nauki. </w:t>
      </w:r>
    </w:p>
    <w:p w:rsidR="00862DF8" w:rsidRDefault="00862DF8" w:rsidP="008C76FD">
      <w:pPr>
        <w:pStyle w:val="Title"/>
        <w:ind w:left="4248"/>
        <w:jc w:val="left"/>
        <w:rPr>
          <w:b w:val="0"/>
          <w:bCs w:val="0"/>
          <w:i w:val="0"/>
          <w:iCs w:val="0"/>
          <w:sz w:val="24"/>
        </w:rPr>
      </w:pPr>
      <w:r w:rsidRPr="00276573">
        <w:rPr>
          <w:b w:val="0"/>
          <w:bCs w:val="0"/>
          <w:i w:val="0"/>
          <w:iCs w:val="0"/>
          <w:sz w:val="24"/>
        </w:rPr>
        <w:t xml:space="preserve">      </w:t>
      </w:r>
      <w:r>
        <w:rPr>
          <w:b w:val="0"/>
          <w:bCs w:val="0"/>
          <w:i w:val="0"/>
          <w:iCs w:val="0"/>
          <w:sz w:val="24"/>
        </w:rPr>
        <w:t xml:space="preserve">           </w:t>
      </w:r>
      <w:r w:rsidRPr="00276573">
        <w:rPr>
          <w:b w:val="0"/>
          <w:bCs w:val="0"/>
          <w:i w:val="0"/>
          <w:iCs w:val="0"/>
          <w:sz w:val="24"/>
        </w:rPr>
        <w:t xml:space="preserve">      .........................................................</w:t>
      </w:r>
    </w:p>
    <w:p w:rsidR="00862DF8" w:rsidRPr="008C76FD" w:rsidRDefault="00862DF8" w:rsidP="008C76FD">
      <w:pPr>
        <w:pStyle w:val="Title"/>
        <w:ind w:left="4248"/>
        <w:jc w:val="left"/>
        <w:rPr>
          <w:b w:val="0"/>
          <w:bCs w:val="0"/>
          <w:i w:val="0"/>
          <w:iCs w:val="0"/>
          <w:sz w:val="20"/>
          <w:szCs w:val="20"/>
        </w:rPr>
      </w:pPr>
      <w:r>
        <w:rPr>
          <w:b w:val="0"/>
          <w:bCs w:val="0"/>
          <w:i w:val="0"/>
          <w:iCs w:val="0"/>
          <w:sz w:val="24"/>
        </w:rPr>
        <w:tab/>
        <w:t xml:space="preserve">                </w:t>
      </w:r>
      <w:r w:rsidRPr="008C76FD">
        <w:rPr>
          <w:b w:val="0"/>
          <w:bCs w:val="0"/>
          <w:i w:val="0"/>
          <w:iCs w:val="0"/>
          <w:sz w:val="20"/>
          <w:szCs w:val="20"/>
        </w:rPr>
        <w:t>podpis rodzica/prawnego opiekuna</w:t>
      </w:r>
      <w:r w:rsidRPr="00276573">
        <w:rPr>
          <w:b w:val="0"/>
          <w:bCs w:val="0"/>
          <w:i w:val="0"/>
          <w:iCs w:val="0"/>
          <w:sz w:val="24"/>
        </w:rPr>
        <w:t xml:space="preserve">               </w:t>
      </w:r>
    </w:p>
    <w:p w:rsidR="00862DF8" w:rsidRPr="001E5A4B" w:rsidRDefault="00862DF8" w:rsidP="001E5A4B">
      <w:pPr>
        <w:spacing w:line="240" w:lineRule="auto"/>
        <w:rPr>
          <w:rFonts w:ascii="Times New Roman" w:hAnsi="Times New Roman"/>
          <w:bCs/>
          <w:iCs/>
          <w:sz w:val="24"/>
          <w:szCs w:val="24"/>
          <w:lang w:eastAsia="pl-PL"/>
        </w:rPr>
      </w:pPr>
      <w:r>
        <w:rPr>
          <w:rFonts w:ascii="Times New Roman" w:hAnsi="Times New Roman"/>
          <w:bCs/>
          <w:iCs/>
          <w:sz w:val="24"/>
          <w:szCs w:val="24"/>
          <w:lang w:eastAsia="pl-PL"/>
        </w:rPr>
        <w:t>Przeworsk ……………………………..</w:t>
      </w:r>
    </w:p>
    <w:p w:rsidR="00862DF8" w:rsidRDefault="00862DF8" w:rsidP="00276573">
      <w:pPr>
        <w:rPr>
          <w:sz w:val="26"/>
        </w:rPr>
      </w:pPr>
    </w:p>
    <w:p w:rsidR="00862DF8" w:rsidRDefault="00862DF8" w:rsidP="00276573">
      <w:pPr>
        <w:rPr>
          <w:sz w:val="26"/>
        </w:rPr>
      </w:pPr>
    </w:p>
    <w:p w:rsidR="00862DF8" w:rsidRDefault="00862DF8" w:rsidP="00276573">
      <w:pPr>
        <w:rPr>
          <w:sz w:val="26"/>
        </w:rPr>
      </w:pPr>
    </w:p>
    <w:p w:rsidR="00862DF8" w:rsidRDefault="00862DF8" w:rsidP="00276573">
      <w:pPr>
        <w:rPr>
          <w:sz w:val="26"/>
        </w:rPr>
      </w:pPr>
    </w:p>
    <w:p w:rsidR="00862DF8" w:rsidRDefault="00862DF8" w:rsidP="00276573">
      <w:pPr>
        <w:rPr>
          <w:sz w:val="26"/>
        </w:rPr>
      </w:pPr>
    </w:p>
    <w:p w:rsidR="00862DF8" w:rsidRDefault="00862DF8" w:rsidP="00276573">
      <w:pPr>
        <w:rPr>
          <w:sz w:val="26"/>
        </w:rPr>
      </w:pPr>
    </w:p>
    <w:p w:rsidR="00862DF8" w:rsidRDefault="00862DF8" w:rsidP="00276573">
      <w:pPr>
        <w:rPr>
          <w:sz w:val="26"/>
        </w:rPr>
      </w:pPr>
    </w:p>
    <w:p w:rsidR="00862DF8" w:rsidRDefault="00862DF8" w:rsidP="00276573">
      <w:pPr>
        <w:rPr>
          <w:sz w:val="26"/>
        </w:rPr>
      </w:pPr>
    </w:p>
    <w:p w:rsidR="00862DF8" w:rsidRDefault="00862DF8" w:rsidP="00276573">
      <w:pPr>
        <w:rPr>
          <w:sz w:val="26"/>
        </w:rPr>
      </w:pPr>
    </w:p>
    <w:p w:rsidR="00862DF8" w:rsidRDefault="00862DF8" w:rsidP="00276573">
      <w:pPr>
        <w:rPr>
          <w:sz w:val="26"/>
        </w:rPr>
      </w:pPr>
    </w:p>
    <w:p w:rsidR="00862DF8" w:rsidRDefault="00862DF8" w:rsidP="00276573">
      <w:pPr>
        <w:rPr>
          <w:sz w:val="26"/>
        </w:rPr>
      </w:pPr>
    </w:p>
    <w:p w:rsidR="00862DF8" w:rsidRDefault="00862DF8" w:rsidP="00276573">
      <w:pPr>
        <w:rPr>
          <w:sz w:val="26"/>
        </w:rPr>
      </w:pPr>
    </w:p>
    <w:p w:rsidR="00862DF8" w:rsidRDefault="00862DF8" w:rsidP="00276573">
      <w:pPr>
        <w:rPr>
          <w:sz w:val="26"/>
        </w:rPr>
      </w:pPr>
    </w:p>
    <w:p w:rsidR="00862DF8" w:rsidRDefault="00862DF8" w:rsidP="00276573">
      <w:pPr>
        <w:rPr>
          <w:sz w:val="26"/>
        </w:rPr>
      </w:pPr>
    </w:p>
    <w:p w:rsidR="00862DF8" w:rsidRDefault="00862DF8" w:rsidP="00276573">
      <w:pPr>
        <w:rPr>
          <w:sz w:val="26"/>
        </w:rPr>
      </w:pPr>
    </w:p>
    <w:p w:rsidR="00862DF8" w:rsidRDefault="00862DF8" w:rsidP="00276573">
      <w:pPr>
        <w:rPr>
          <w:sz w:val="26"/>
        </w:rPr>
      </w:pPr>
    </w:p>
    <w:p w:rsidR="00862DF8" w:rsidRDefault="00862DF8" w:rsidP="00276573">
      <w:pPr>
        <w:rPr>
          <w:sz w:val="26"/>
        </w:rPr>
      </w:pPr>
    </w:p>
    <w:p w:rsidR="00862DF8" w:rsidRDefault="00862DF8" w:rsidP="00276573">
      <w:pPr>
        <w:rPr>
          <w:sz w:val="26"/>
        </w:rPr>
      </w:pPr>
    </w:p>
    <w:p w:rsidR="00862DF8" w:rsidRDefault="00862DF8" w:rsidP="00276573">
      <w:pPr>
        <w:rPr>
          <w:sz w:val="26"/>
        </w:rPr>
      </w:pPr>
    </w:p>
    <w:p w:rsidR="00862DF8" w:rsidRDefault="00862DF8" w:rsidP="00276573">
      <w:pPr>
        <w:rPr>
          <w:sz w:val="26"/>
        </w:rPr>
      </w:pPr>
    </w:p>
    <w:p w:rsidR="00862DF8" w:rsidRDefault="00862DF8" w:rsidP="00276573">
      <w:pPr>
        <w:rPr>
          <w:sz w:val="26"/>
        </w:rPr>
      </w:pPr>
    </w:p>
    <w:p w:rsidR="00862DF8" w:rsidRDefault="00862DF8" w:rsidP="00276573">
      <w:pPr>
        <w:rPr>
          <w:sz w:val="26"/>
        </w:rPr>
      </w:pPr>
    </w:p>
    <w:p w:rsidR="00862DF8" w:rsidRDefault="00862DF8" w:rsidP="00276573">
      <w:pPr>
        <w:rPr>
          <w:sz w:val="26"/>
        </w:rPr>
      </w:pPr>
    </w:p>
    <w:p w:rsidR="00862DF8" w:rsidRDefault="00862DF8" w:rsidP="00276573">
      <w:pPr>
        <w:rPr>
          <w:sz w:val="26"/>
        </w:rPr>
      </w:pPr>
    </w:p>
    <w:p w:rsidR="00862DF8" w:rsidRDefault="00862DF8" w:rsidP="00276573">
      <w:pPr>
        <w:rPr>
          <w:sz w:val="26"/>
        </w:rPr>
      </w:pPr>
    </w:p>
    <w:p w:rsidR="00862DF8" w:rsidRDefault="00862DF8" w:rsidP="00276573">
      <w:pPr>
        <w:rPr>
          <w:sz w:val="26"/>
        </w:rPr>
      </w:pPr>
    </w:p>
    <w:p w:rsidR="00862DF8" w:rsidRDefault="00862DF8" w:rsidP="00276573">
      <w:pPr>
        <w:rPr>
          <w:sz w:val="26"/>
        </w:rPr>
      </w:pPr>
    </w:p>
    <w:p w:rsidR="00862DF8" w:rsidRDefault="00862DF8" w:rsidP="00276573">
      <w:pPr>
        <w:rPr>
          <w:sz w:val="26"/>
        </w:rPr>
      </w:pPr>
    </w:p>
    <w:p w:rsidR="00862DF8" w:rsidRDefault="00862DF8" w:rsidP="00276573"/>
    <w:p w:rsidR="00862DF8" w:rsidRDefault="00862DF8" w:rsidP="00276573"/>
    <w:p w:rsidR="00862DF8" w:rsidRPr="009B5901" w:rsidRDefault="00862DF8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DF8" w:rsidRPr="009B5901" w:rsidRDefault="00862DF8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DF8" w:rsidRPr="009B5901" w:rsidRDefault="00862DF8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DF8" w:rsidRPr="009B5901" w:rsidRDefault="00862DF8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2DF8" w:rsidRPr="009B5901" w:rsidRDefault="00862DF8" w:rsidP="003A61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862DF8" w:rsidRPr="009B5901" w:rsidSect="00743F14"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A8B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B1AFD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6850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0746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79AA3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244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64F5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2681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EAF6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50E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163"/>
    <w:rsid w:val="0005736E"/>
    <w:rsid w:val="000B631A"/>
    <w:rsid w:val="000C6ADA"/>
    <w:rsid w:val="00131276"/>
    <w:rsid w:val="00146F7E"/>
    <w:rsid w:val="001E5A4B"/>
    <w:rsid w:val="001F2849"/>
    <w:rsid w:val="00205484"/>
    <w:rsid w:val="00244CB3"/>
    <w:rsid w:val="00276573"/>
    <w:rsid w:val="002C0626"/>
    <w:rsid w:val="002C11A3"/>
    <w:rsid w:val="00325004"/>
    <w:rsid w:val="0033220D"/>
    <w:rsid w:val="003361E0"/>
    <w:rsid w:val="0036769E"/>
    <w:rsid w:val="003A6163"/>
    <w:rsid w:val="003F09CD"/>
    <w:rsid w:val="003F64DB"/>
    <w:rsid w:val="00423F50"/>
    <w:rsid w:val="00431381"/>
    <w:rsid w:val="004975DC"/>
    <w:rsid w:val="005044B3"/>
    <w:rsid w:val="00507331"/>
    <w:rsid w:val="00541B87"/>
    <w:rsid w:val="0060667F"/>
    <w:rsid w:val="0063482B"/>
    <w:rsid w:val="006544D4"/>
    <w:rsid w:val="006B5732"/>
    <w:rsid w:val="00743F14"/>
    <w:rsid w:val="00765BAA"/>
    <w:rsid w:val="00772602"/>
    <w:rsid w:val="007E227E"/>
    <w:rsid w:val="00813476"/>
    <w:rsid w:val="00862DF8"/>
    <w:rsid w:val="00874481"/>
    <w:rsid w:val="008A499D"/>
    <w:rsid w:val="008C76FD"/>
    <w:rsid w:val="0090049B"/>
    <w:rsid w:val="00920EB8"/>
    <w:rsid w:val="009B5901"/>
    <w:rsid w:val="009E54C8"/>
    <w:rsid w:val="00AD012F"/>
    <w:rsid w:val="00B04164"/>
    <w:rsid w:val="00B065FF"/>
    <w:rsid w:val="00B148AC"/>
    <w:rsid w:val="00B5598A"/>
    <w:rsid w:val="00B8363A"/>
    <w:rsid w:val="00BC767A"/>
    <w:rsid w:val="00C41850"/>
    <w:rsid w:val="00C57D86"/>
    <w:rsid w:val="00C9128F"/>
    <w:rsid w:val="00D03C43"/>
    <w:rsid w:val="00D43C2F"/>
    <w:rsid w:val="00DC0D61"/>
    <w:rsid w:val="00E0073B"/>
    <w:rsid w:val="00E15203"/>
    <w:rsid w:val="00E176C3"/>
    <w:rsid w:val="00E70E35"/>
    <w:rsid w:val="00EC2FDF"/>
    <w:rsid w:val="00ED6082"/>
    <w:rsid w:val="00F53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6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3F64DB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276573"/>
    <w:pPr>
      <w:spacing w:after="0" w:line="240" w:lineRule="auto"/>
      <w:jc w:val="center"/>
    </w:pPr>
    <w:rPr>
      <w:rFonts w:ascii="Times New Roman" w:hAnsi="Times New Roman"/>
      <w:b/>
      <w:bCs/>
      <w:i/>
      <w:iCs/>
      <w:sz w:val="28"/>
      <w:szCs w:val="24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3F09CD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262</Words>
  <Characters>1578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WS</cp:lastModifiedBy>
  <cp:revision>8</cp:revision>
  <cp:lastPrinted>2019-10-18T06:51:00Z</cp:lastPrinted>
  <dcterms:created xsi:type="dcterms:W3CDTF">2016-10-03T13:14:00Z</dcterms:created>
  <dcterms:modified xsi:type="dcterms:W3CDTF">2020-11-09T12:29:00Z</dcterms:modified>
</cp:coreProperties>
</file>