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70" w:rsidRPr="00276573" w:rsidRDefault="00600B70" w:rsidP="00276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901">
        <w:rPr>
          <w:rFonts w:ascii="Times New Roman" w:hAnsi="Times New Roman"/>
          <w:b/>
          <w:bCs/>
          <w:sz w:val="24"/>
          <w:szCs w:val="24"/>
        </w:rPr>
        <w:t>WNIOSEK RODZICA/ PRAWNEGO OPIEKUNA</w:t>
      </w: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901">
        <w:rPr>
          <w:rFonts w:ascii="Times New Roman" w:hAnsi="Times New Roman"/>
          <w:b/>
          <w:bCs/>
          <w:sz w:val="24"/>
          <w:szCs w:val="24"/>
        </w:rPr>
        <w:t>O PRZYJ</w:t>
      </w:r>
      <w:r w:rsidRPr="009B590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CIE DZIECKA DO ODDZIAŁU PRZEDSZKOLNEGO (ZERÓWKI)</w:t>
      </w: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 Szkole Podstawowej nr 2 im. Hugona Kołłątaja w Przeworsku</w:t>
      </w: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roku szkolnym 2021/2022</w:t>
      </w: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70" w:rsidRPr="009B5901" w:rsidRDefault="00600B70" w:rsidP="009B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>Zwracam się z prośbą o przyjęcie mojego dziec</w:t>
      </w:r>
      <w:r>
        <w:rPr>
          <w:rFonts w:ascii="Times New Roman" w:hAnsi="Times New Roman"/>
          <w:sz w:val="24"/>
          <w:szCs w:val="24"/>
        </w:rPr>
        <w:t>ka ……………………………………………..</w:t>
      </w:r>
    </w:p>
    <w:p w:rsidR="00600B70" w:rsidRPr="003F64DB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3F64DB">
        <w:rPr>
          <w:rFonts w:ascii="Times New Roman" w:hAnsi="Times New Roman"/>
          <w:sz w:val="20"/>
          <w:szCs w:val="20"/>
        </w:rPr>
        <w:t>imię (imiona) i nazwisko dziecka</w:t>
      </w:r>
    </w:p>
    <w:p w:rsidR="00600B70" w:rsidRDefault="00600B70" w:rsidP="008C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sz w:val="24"/>
          <w:szCs w:val="24"/>
        </w:rPr>
        <w:t xml:space="preserve">ODDZIAŁU PRZEDSZKOLNEGO </w:t>
      </w:r>
      <w:r>
        <w:rPr>
          <w:rFonts w:ascii="Times New Roman" w:hAnsi="Times New Roman"/>
          <w:bCs/>
          <w:sz w:val="24"/>
          <w:szCs w:val="24"/>
        </w:rPr>
        <w:t>przy</w:t>
      </w:r>
      <w:r w:rsidRPr="009B590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Szkole</w:t>
      </w:r>
      <w:r w:rsidRPr="009B5901">
        <w:rPr>
          <w:rFonts w:ascii="Times New Roman" w:hAnsi="Times New Roman"/>
          <w:sz w:val="24"/>
          <w:szCs w:val="24"/>
        </w:rPr>
        <w:t xml:space="preserve"> Podstawo</w:t>
      </w:r>
      <w:r>
        <w:rPr>
          <w:rFonts w:ascii="Times New Roman" w:hAnsi="Times New Roman"/>
          <w:sz w:val="24"/>
          <w:szCs w:val="24"/>
        </w:rPr>
        <w:t>wej nr 2 im. Hugona Kołłątaja w </w:t>
      </w:r>
      <w:r w:rsidRPr="009B5901">
        <w:rPr>
          <w:rFonts w:ascii="Times New Roman" w:hAnsi="Times New Roman"/>
          <w:sz w:val="24"/>
          <w:szCs w:val="24"/>
        </w:rPr>
        <w:t>Przeworsku</w:t>
      </w:r>
      <w:r>
        <w:rPr>
          <w:rFonts w:ascii="Times New Roman" w:hAnsi="Times New Roman"/>
          <w:sz w:val="24"/>
          <w:szCs w:val="24"/>
        </w:rPr>
        <w:t xml:space="preserve"> w roku szkolnym 2021/2022</w:t>
      </w:r>
    </w:p>
    <w:p w:rsidR="00600B70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70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70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00B70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F64DB">
        <w:rPr>
          <w:rFonts w:ascii="Times New Roman" w:hAnsi="Times New Roman"/>
          <w:b/>
          <w:sz w:val="24"/>
          <w:szCs w:val="24"/>
          <w:u w:val="single"/>
        </w:rPr>
        <w:t>DANE:</w:t>
      </w:r>
    </w:p>
    <w:p w:rsidR="00600B70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3060"/>
        <w:gridCol w:w="3420"/>
      </w:tblGrid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r w:rsidRPr="00325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zamieszkania </w:t>
            </w: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dziecka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smartTag w:uri="urn:schemas-microsoft-com:office:smarttags" w:element="PersonName">
              <w:r w:rsidRPr="0032500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me</w:t>
              </w:r>
            </w:smartTag>
            <w:r w:rsidRPr="00325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ldunku stałego </w:t>
            </w: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dziecka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Data i miejsce urodzenia dziecka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PESEL dziecka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Imiona i nazwiska rodziców/prawnych opiekunów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Adres zamieszkania rodziców/prawnych opiekunów</w:t>
            </w:r>
          </w:p>
        </w:tc>
        <w:tc>
          <w:tcPr>
            <w:tcW w:w="6480" w:type="dxa"/>
            <w:gridSpan w:val="2"/>
          </w:tcPr>
          <w:p w:rsidR="00600B70" w:rsidRPr="00325004" w:rsidRDefault="00600B70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Telefony kontaktowe do dyspozycji szkoły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00B70" w:rsidRPr="00325004" w:rsidRDefault="00600B70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matka/prawna opiekunka</w:t>
            </w:r>
          </w:p>
        </w:tc>
        <w:tc>
          <w:tcPr>
            <w:tcW w:w="3420" w:type="dxa"/>
            <w:tcBorders>
              <w:left w:val="single" w:sz="8" w:space="0" w:color="auto"/>
            </w:tcBorders>
          </w:tcPr>
          <w:p w:rsidR="00600B70" w:rsidRPr="00325004" w:rsidRDefault="00600B70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ojciec/prawny opiekun</w:t>
            </w:r>
          </w:p>
        </w:tc>
      </w:tr>
      <w:tr w:rsidR="00600B70" w:rsidTr="00325004">
        <w:tc>
          <w:tcPr>
            <w:tcW w:w="4500" w:type="dxa"/>
          </w:tcPr>
          <w:p w:rsidR="00600B70" w:rsidRPr="00325004" w:rsidRDefault="00600B70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E – mail rodziców/prawnych opiekunów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600B70" w:rsidRPr="00325004" w:rsidRDefault="00600B70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matka/prawna opiekunka</w:t>
            </w:r>
          </w:p>
          <w:p w:rsidR="00600B70" w:rsidRPr="00325004" w:rsidRDefault="00600B70" w:rsidP="00423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8" w:space="0" w:color="auto"/>
            </w:tcBorders>
          </w:tcPr>
          <w:p w:rsidR="00600B70" w:rsidRPr="00325004" w:rsidRDefault="00600B70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ojciec/prawny opiekun</w:t>
            </w:r>
          </w:p>
        </w:tc>
      </w:tr>
    </w:tbl>
    <w:p w:rsidR="00600B70" w:rsidRPr="003F64DB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00B70" w:rsidRDefault="00600B70" w:rsidP="003929B2">
      <w:pPr>
        <w:pStyle w:val="Title"/>
        <w:spacing w:line="360" w:lineRule="auto"/>
        <w:jc w:val="left"/>
        <w:rPr>
          <w:i w:val="0"/>
          <w:iCs w:val="0"/>
          <w:sz w:val="24"/>
        </w:rPr>
      </w:pPr>
    </w:p>
    <w:p w:rsidR="00600B70" w:rsidRPr="00743F14" w:rsidRDefault="00600B70" w:rsidP="00743F14">
      <w:pPr>
        <w:pStyle w:val="Title"/>
        <w:spacing w:line="360" w:lineRule="auto"/>
        <w:rPr>
          <w:i w:val="0"/>
          <w:iCs w:val="0"/>
          <w:sz w:val="24"/>
        </w:rPr>
      </w:pPr>
      <w:r w:rsidRPr="00276573">
        <w:rPr>
          <w:i w:val="0"/>
          <w:iCs w:val="0"/>
          <w:sz w:val="24"/>
        </w:rPr>
        <w:t>Oświadczenie</w:t>
      </w:r>
    </w:p>
    <w:p w:rsidR="00600B70" w:rsidRPr="00276573" w:rsidRDefault="00600B70" w:rsidP="003742DB">
      <w:pPr>
        <w:pStyle w:val="Title"/>
        <w:spacing w:line="360" w:lineRule="auto"/>
        <w:ind w:firstLine="708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>My, rodzice (opiekunowie prawni) naszej córki (naszego syna)</w:t>
      </w:r>
    </w:p>
    <w:p w:rsidR="00600B70" w:rsidRPr="00276573" w:rsidRDefault="00600B70" w:rsidP="003742DB">
      <w:pPr>
        <w:pStyle w:val="Title"/>
        <w:spacing w:line="360" w:lineRule="auto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>................................................................................................................................................</w:t>
      </w:r>
    </w:p>
    <w:p w:rsidR="00600B70" w:rsidRPr="00276573" w:rsidRDefault="00600B70" w:rsidP="003742DB">
      <w:pPr>
        <w:pStyle w:val="Title"/>
        <w:spacing w:line="360" w:lineRule="auto"/>
        <w:jc w:val="both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>na podstawie art. 1 ust. 1 Rozporządzenia MEN z dnia 14 kwietnia 1992r. w sprawie warunków i sposobu organizowania nauki religii w szkołach publicznych (z póź. zm.) wyrażamy życzenie udziału córki/syna w lekcjach religii</w:t>
      </w:r>
      <w:r>
        <w:rPr>
          <w:b w:val="0"/>
          <w:bCs w:val="0"/>
          <w:i w:val="0"/>
          <w:iCs w:val="0"/>
          <w:sz w:val="24"/>
        </w:rPr>
        <w:t xml:space="preserve"> w obrządku rzymskokatolickim w </w:t>
      </w:r>
      <w:r w:rsidRPr="00276573">
        <w:rPr>
          <w:b w:val="0"/>
          <w:bCs w:val="0"/>
          <w:i w:val="0"/>
          <w:iCs w:val="0"/>
          <w:sz w:val="24"/>
        </w:rPr>
        <w:t>Państwa szkole</w:t>
      </w:r>
      <w:r>
        <w:rPr>
          <w:b w:val="0"/>
          <w:bCs w:val="0"/>
          <w:i w:val="0"/>
          <w:iCs w:val="0"/>
          <w:sz w:val="24"/>
        </w:rPr>
        <w:t>.</w:t>
      </w:r>
    </w:p>
    <w:p w:rsidR="00600B70" w:rsidRPr="00276573" w:rsidRDefault="00600B70" w:rsidP="00276573">
      <w:pPr>
        <w:pStyle w:val="Title"/>
        <w:spacing w:line="360" w:lineRule="auto"/>
        <w:jc w:val="both"/>
        <w:rPr>
          <w:b w:val="0"/>
          <w:bCs w:val="0"/>
          <w:i w:val="0"/>
          <w:iCs w:val="0"/>
          <w:sz w:val="24"/>
        </w:rPr>
      </w:pPr>
    </w:p>
    <w:p w:rsidR="00600B70" w:rsidRDefault="00600B70" w:rsidP="008C76FD">
      <w:pPr>
        <w:pStyle w:val="Title"/>
        <w:ind w:left="4248"/>
        <w:jc w:val="left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 xml:space="preserve">            .........................................................</w:t>
      </w:r>
    </w:p>
    <w:p w:rsidR="00600B70" w:rsidRPr="008C76FD" w:rsidRDefault="00600B70" w:rsidP="008C76FD">
      <w:pPr>
        <w:pStyle w:val="Title"/>
        <w:ind w:left="4248"/>
        <w:jc w:val="left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4"/>
        </w:rPr>
        <w:tab/>
        <w:t xml:space="preserve">      </w:t>
      </w:r>
      <w:r w:rsidRPr="008C76FD">
        <w:rPr>
          <w:b w:val="0"/>
          <w:bCs w:val="0"/>
          <w:i w:val="0"/>
          <w:iCs w:val="0"/>
          <w:sz w:val="20"/>
          <w:szCs w:val="20"/>
        </w:rPr>
        <w:t>podpis rodzica/prawnego opiekuna</w:t>
      </w:r>
      <w:r w:rsidRPr="00276573">
        <w:rPr>
          <w:b w:val="0"/>
          <w:bCs w:val="0"/>
          <w:i w:val="0"/>
          <w:iCs w:val="0"/>
          <w:sz w:val="24"/>
        </w:rPr>
        <w:t xml:space="preserve">               </w:t>
      </w:r>
    </w:p>
    <w:p w:rsidR="00600B70" w:rsidRDefault="00600B70" w:rsidP="00743F14">
      <w:pPr>
        <w:spacing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Przeworsk ……………………………..</w:t>
      </w:r>
    </w:p>
    <w:p w:rsidR="00600B70" w:rsidRDefault="00600B70" w:rsidP="00743F14">
      <w:pPr>
        <w:spacing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                                 </w:t>
      </w:r>
    </w:p>
    <w:p w:rsidR="00600B70" w:rsidRDefault="00600B70" w:rsidP="00276573">
      <w:pPr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600B70" w:rsidRDefault="00600B70" w:rsidP="00276573">
      <w:pPr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600B70" w:rsidRPr="008C76FD" w:rsidRDefault="00600B70" w:rsidP="00276573">
      <w:pPr>
        <w:rPr>
          <w:sz w:val="24"/>
          <w:szCs w:val="24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>
      <w:pPr>
        <w:rPr>
          <w:sz w:val="26"/>
        </w:rPr>
      </w:pPr>
    </w:p>
    <w:p w:rsidR="00600B70" w:rsidRDefault="00600B70" w:rsidP="00276573"/>
    <w:p w:rsidR="00600B70" w:rsidRDefault="00600B70" w:rsidP="00276573"/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70" w:rsidRPr="009B5901" w:rsidRDefault="00600B70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600B70" w:rsidRPr="009B5901" w:rsidSect="00743F14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A8B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1AF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685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746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9AA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244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64F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68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EAF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50E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163"/>
    <w:rsid w:val="0005736E"/>
    <w:rsid w:val="000C6ADA"/>
    <w:rsid w:val="00146F7E"/>
    <w:rsid w:val="001F2849"/>
    <w:rsid w:val="00222FE7"/>
    <w:rsid w:val="00244CB3"/>
    <w:rsid w:val="00276573"/>
    <w:rsid w:val="002C0626"/>
    <w:rsid w:val="00325004"/>
    <w:rsid w:val="0035437D"/>
    <w:rsid w:val="003742DB"/>
    <w:rsid w:val="003929B2"/>
    <w:rsid w:val="003A6163"/>
    <w:rsid w:val="003F09CD"/>
    <w:rsid w:val="003F64DB"/>
    <w:rsid w:val="00415634"/>
    <w:rsid w:val="00423F50"/>
    <w:rsid w:val="00431381"/>
    <w:rsid w:val="004A04AD"/>
    <w:rsid w:val="005044B3"/>
    <w:rsid w:val="00541B87"/>
    <w:rsid w:val="00600B70"/>
    <w:rsid w:val="00604390"/>
    <w:rsid w:val="00624486"/>
    <w:rsid w:val="0067460E"/>
    <w:rsid w:val="006776BB"/>
    <w:rsid w:val="00686DF1"/>
    <w:rsid w:val="006917FE"/>
    <w:rsid w:val="006967A8"/>
    <w:rsid w:val="006C42CB"/>
    <w:rsid w:val="006F0A39"/>
    <w:rsid w:val="00743F14"/>
    <w:rsid w:val="00765BAA"/>
    <w:rsid w:val="00772602"/>
    <w:rsid w:val="007738E1"/>
    <w:rsid w:val="007E227E"/>
    <w:rsid w:val="007E363A"/>
    <w:rsid w:val="008C76FD"/>
    <w:rsid w:val="008E1E02"/>
    <w:rsid w:val="0090049B"/>
    <w:rsid w:val="009B5901"/>
    <w:rsid w:val="009D5E61"/>
    <w:rsid w:val="00AB7BA7"/>
    <w:rsid w:val="00AE6EF7"/>
    <w:rsid w:val="00B04164"/>
    <w:rsid w:val="00B065FF"/>
    <w:rsid w:val="00B5598A"/>
    <w:rsid w:val="00B8363A"/>
    <w:rsid w:val="00BC052D"/>
    <w:rsid w:val="00BC767A"/>
    <w:rsid w:val="00C57D86"/>
    <w:rsid w:val="00C90D90"/>
    <w:rsid w:val="00CE205F"/>
    <w:rsid w:val="00CF6A82"/>
    <w:rsid w:val="00D33F89"/>
    <w:rsid w:val="00D653CE"/>
    <w:rsid w:val="00D865F5"/>
    <w:rsid w:val="00DA2DFE"/>
    <w:rsid w:val="00DA5B8E"/>
    <w:rsid w:val="00DB1610"/>
    <w:rsid w:val="00DC0D61"/>
    <w:rsid w:val="00DC64A7"/>
    <w:rsid w:val="00E0073B"/>
    <w:rsid w:val="00EB4029"/>
    <w:rsid w:val="00FB1914"/>
    <w:rsid w:val="00FF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F64D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276573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3F09C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218</Words>
  <Characters>1313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</cp:lastModifiedBy>
  <cp:revision>11</cp:revision>
  <cp:lastPrinted>2020-11-09T12:30:00Z</cp:lastPrinted>
  <dcterms:created xsi:type="dcterms:W3CDTF">2015-10-05T09:42:00Z</dcterms:created>
  <dcterms:modified xsi:type="dcterms:W3CDTF">2020-11-09T12:42:00Z</dcterms:modified>
</cp:coreProperties>
</file>